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61E1" w14:textId="77777777" w:rsidR="00C20124" w:rsidRDefault="00C20124" w:rsidP="00C20124">
      <w:pPr>
        <w:rPr>
          <w:rFonts w:ascii="Abadi" w:hAnsi="Abadi"/>
        </w:rPr>
      </w:pPr>
    </w:p>
    <w:p w14:paraId="643FF7C9" w14:textId="77777777" w:rsidR="00C20124" w:rsidRDefault="00C20124" w:rsidP="00C20124">
      <w:pPr>
        <w:rPr>
          <w:rFonts w:ascii="Abadi" w:hAnsi="Abadi"/>
        </w:rPr>
      </w:pPr>
    </w:p>
    <w:p w14:paraId="0511CE63" w14:textId="77777777" w:rsidR="00C20124" w:rsidRDefault="00C20124" w:rsidP="00C20124">
      <w:pPr>
        <w:rPr>
          <w:rFonts w:ascii="Abadi" w:hAnsi="Abadi"/>
        </w:rPr>
      </w:pPr>
    </w:p>
    <w:p w14:paraId="172762D1" w14:textId="77777777" w:rsidR="00C20124" w:rsidRDefault="00C20124" w:rsidP="00C20124">
      <w:pPr>
        <w:rPr>
          <w:rFonts w:ascii="Abadi" w:hAnsi="Abadi"/>
        </w:rPr>
      </w:pPr>
    </w:p>
    <w:p w14:paraId="5D069DE7" w14:textId="77777777" w:rsidR="00C20124" w:rsidRDefault="00C20124" w:rsidP="00C20124">
      <w:pPr>
        <w:rPr>
          <w:rFonts w:ascii="Abadi" w:hAnsi="Abadi"/>
        </w:rPr>
      </w:pPr>
    </w:p>
    <w:p w14:paraId="61E486AD" w14:textId="77777777" w:rsidR="00C20124" w:rsidRPr="0000306A" w:rsidRDefault="00C20124" w:rsidP="00C20124">
      <w:pPr>
        <w:rPr>
          <w:rFonts w:ascii="Abadi" w:hAnsi="Abadi"/>
          <w:color w:val="404040" w:themeColor="text1" w:themeTint="BF"/>
        </w:rPr>
      </w:pPr>
      <w:r w:rsidRPr="0000306A">
        <w:rPr>
          <w:rFonts w:ascii="Abadi" w:hAnsi="Abadi"/>
          <w:color w:val="404040" w:themeColor="text1" w:themeTint="BF"/>
        </w:rPr>
        <w:t>Beste ouder(s) en sympathisanten,</w:t>
      </w:r>
      <w:r w:rsidRPr="0000306A">
        <w:rPr>
          <w:rFonts w:ascii="Abadi" w:hAnsi="Abadi"/>
          <w:noProof/>
          <w:color w:val="404040" w:themeColor="text1" w:themeTint="BF"/>
        </w:rPr>
        <w:t xml:space="preserve"> </w:t>
      </w:r>
    </w:p>
    <w:p w14:paraId="170F79EF" w14:textId="77777777" w:rsidR="00C20124" w:rsidRPr="0000306A" w:rsidRDefault="00C20124" w:rsidP="00C20124">
      <w:pPr>
        <w:rPr>
          <w:rFonts w:ascii="Abadi" w:hAnsi="Abadi"/>
          <w:color w:val="404040" w:themeColor="text1" w:themeTint="BF"/>
        </w:rPr>
      </w:pPr>
    </w:p>
    <w:p w14:paraId="47C58C8E" w14:textId="77777777" w:rsidR="00C20124" w:rsidRPr="0000306A" w:rsidRDefault="00C20124" w:rsidP="00C20124">
      <w:pPr>
        <w:rPr>
          <w:rFonts w:ascii="Abadi" w:hAnsi="Abadi"/>
          <w:color w:val="404040" w:themeColor="text1" w:themeTint="BF"/>
        </w:rPr>
      </w:pPr>
      <w:r w:rsidRPr="0000306A">
        <w:rPr>
          <w:rFonts w:ascii="Abadi" w:hAnsi="Abadi"/>
          <w:color w:val="404040" w:themeColor="text1" w:themeTint="BF"/>
        </w:rPr>
        <w:t xml:space="preserve">Via dit formulier kan u inschrijven voor onze BBQ als afsluiter van ons schoolfeest op zaterdag 10 juni. </w:t>
      </w:r>
    </w:p>
    <w:p w14:paraId="00AE0F69" w14:textId="77777777" w:rsidR="00C20124" w:rsidRPr="0000306A" w:rsidRDefault="00C20124" w:rsidP="00C20124">
      <w:pPr>
        <w:rPr>
          <w:rFonts w:ascii="Abadi" w:hAnsi="Abadi"/>
          <w:color w:val="404040" w:themeColor="text1" w:themeTint="BF"/>
        </w:rPr>
      </w:pPr>
    </w:p>
    <w:p w14:paraId="3091F13C" w14:textId="77777777" w:rsidR="00C20124" w:rsidRPr="0000306A" w:rsidRDefault="00C20124" w:rsidP="00C20124">
      <w:pPr>
        <w:rPr>
          <w:rFonts w:ascii="Abadi" w:hAnsi="Abadi"/>
          <w:color w:val="404040" w:themeColor="text1" w:themeTint="BF"/>
        </w:rPr>
      </w:pPr>
      <w:r w:rsidRPr="0000306A">
        <w:rPr>
          <w:rFonts w:ascii="Abadi" w:hAnsi="Abadi"/>
          <w:color w:val="404040" w:themeColor="text1" w:themeTint="BF"/>
        </w:rPr>
        <w:t xml:space="preserve">De eerste vleesjes worden opgeschept rond 17u. We sluiten de </w:t>
      </w:r>
      <w:proofErr w:type="spellStart"/>
      <w:r w:rsidRPr="0000306A">
        <w:rPr>
          <w:rFonts w:ascii="Abadi" w:hAnsi="Abadi"/>
          <w:color w:val="404040" w:themeColor="text1" w:themeTint="BF"/>
        </w:rPr>
        <w:t>bbq</w:t>
      </w:r>
      <w:proofErr w:type="spellEnd"/>
      <w:r w:rsidRPr="0000306A">
        <w:rPr>
          <w:rFonts w:ascii="Abadi" w:hAnsi="Abadi"/>
          <w:color w:val="404040" w:themeColor="text1" w:themeTint="BF"/>
        </w:rPr>
        <w:t xml:space="preserve"> af om 20u.  </w:t>
      </w:r>
    </w:p>
    <w:p w14:paraId="69E04637" w14:textId="77777777" w:rsidR="00C20124" w:rsidRPr="0000306A" w:rsidRDefault="00C20124" w:rsidP="00C20124">
      <w:pPr>
        <w:rPr>
          <w:rFonts w:ascii="Abadi" w:hAnsi="Abadi"/>
          <w:color w:val="404040" w:themeColor="text1" w:themeTint="BF"/>
        </w:rPr>
      </w:pPr>
    </w:p>
    <w:p w14:paraId="5BF292E5" w14:textId="77777777" w:rsidR="00C20124" w:rsidRPr="0000306A" w:rsidRDefault="00C20124" w:rsidP="00C20124">
      <w:pPr>
        <w:rPr>
          <w:rFonts w:ascii="Abadi" w:hAnsi="Abadi"/>
          <w:color w:val="404040" w:themeColor="text1" w:themeTint="BF"/>
        </w:rPr>
      </w:pPr>
      <w:r w:rsidRPr="0000306A">
        <w:rPr>
          <w:rFonts w:ascii="Abadi" w:hAnsi="Abadi"/>
          <w:color w:val="404040" w:themeColor="text1" w:themeTint="BF"/>
        </w:rPr>
        <w:t xml:space="preserve">Mogen wij een oproep doen om </w:t>
      </w:r>
      <w:r w:rsidRPr="0000306A">
        <w:rPr>
          <w:rFonts w:ascii="Abadi" w:hAnsi="Abadi"/>
          <w:b/>
          <w:bCs/>
          <w:color w:val="404040" w:themeColor="text1" w:themeTint="BF"/>
        </w:rPr>
        <w:t>jullie eigen bestek</w:t>
      </w:r>
      <w:r w:rsidRPr="0000306A">
        <w:rPr>
          <w:rFonts w:ascii="Abadi" w:hAnsi="Abadi"/>
          <w:color w:val="404040" w:themeColor="text1" w:themeTint="BF"/>
        </w:rPr>
        <w:t xml:space="preserve"> mee te brengen ? Alvast bedankt !</w:t>
      </w:r>
    </w:p>
    <w:p w14:paraId="03FA345C" w14:textId="77777777" w:rsidR="00C20124" w:rsidRPr="0000306A" w:rsidRDefault="00C20124" w:rsidP="00C20124">
      <w:pPr>
        <w:rPr>
          <w:rFonts w:ascii="Abadi" w:hAnsi="Abadi"/>
          <w:color w:val="404040" w:themeColor="text1" w:themeTint="BF"/>
        </w:rPr>
      </w:pPr>
    </w:p>
    <w:p w14:paraId="30B766BE" w14:textId="77777777" w:rsidR="0000306A" w:rsidRDefault="0000306A" w:rsidP="0000306A">
      <w:pPr>
        <w:rPr>
          <w:rFonts w:ascii="Abadi" w:hAnsi="Abadi"/>
          <w:color w:val="404040" w:themeColor="text1" w:themeTint="BF"/>
        </w:rPr>
      </w:pPr>
      <w:r w:rsidRPr="0000306A">
        <w:rPr>
          <w:rFonts w:ascii="Abadi" w:hAnsi="Abadi"/>
          <w:color w:val="404040" w:themeColor="text1" w:themeTint="BF"/>
        </w:rPr>
        <w:t>We werken met 3 formules</w:t>
      </w:r>
      <w:r>
        <w:rPr>
          <w:rFonts w:ascii="Abadi" w:hAnsi="Abadi"/>
          <w:color w:val="404040" w:themeColor="text1" w:themeTint="BF"/>
        </w:rPr>
        <w:t xml:space="preserve"> : v</w:t>
      </w:r>
      <w:r w:rsidRPr="0000306A">
        <w:rPr>
          <w:rFonts w:ascii="Abadi" w:hAnsi="Abadi"/>
          <w:color w:val="404040" w:themeColor="text1" w:themeTint="BF"/>
        </w:rPr>
        <w:t>ink aan welke u wenst en noteer het aantal</w:t>
      </w:r>
      <w:r>
        <w:rPr>
          <w:rFonts w:ascii="Abadi" w:hAnsi="Abadi"/>
          <w:color w:val="404040" w:themeColor="text1" w:themeTint="BF"/>
        </w:rPr>
        <w:t xml:space="preserve">. Bezorg je formulier op school.  </w:t>
      </w:r>
    </w:p>
    <w:p w14:paraId="06ED5F25" w14:textId="77777777" w:rsidR="0000306A" w:rsidRPr="0000306A" w:rsidRDefault="0000306A" w:rsidP="0000306A">
      <w:pPr>
        <w:rPr>
          <w:rFonts w:ascii="Abadi" w:hAnsi="Abadi"/>
          <w:color w:val="404040" w:themeColor="text1" w:themeTint="BF"/>
        </w:rPr>
      </w:pPr>
    </w:p>
    <w:p w14:paraId="5B67B2EE" w14:textId="77777777" w:rsidR="00C20124" w:rsidRPr="0000306A" w:rsidRDefault="00C20124" w:rsidP="00C20124">
      <w:pPr>
        <w:rPr>
          <w:rFonts w:ascii="Abadi" w:hAnsi="Abadi"/>
          <w:color w:val="404040" w:themeColor="text1" w:themeTint="BF"/>
        </w:rPr>
      </w:pPr>
      <w:r w:rsidRPr="0000306A">
        <w:rPr>
          <w:rFonts w:ascii="Abadi" w:hAnsi="Abadi"/>
          <w:color w:val="404040" w:themeColor="text1" w:themeTint="BF"/>
        </w:rPr>
        <w:t>Betaling graag v</w:t>
      </w:r>
      <w:r w:rsidR="0000306A" w:rsidRPr="0000306A">
        <w:rPr>
          <w:rFonts w:ascii="Abadi" w:hAnsi="Abadi"/>
          <w:color w:val="404040" w:themeColor="text1" w:themeTint="BF"/>
        </w:rPr>
        <w:t>óó</w:t>
      </w:r>
      <w:r w:rsidRPr="0000306A">
        <w:rPr>
          <w:rFonts w:ascii="Abadi" w:hAnsi="Abadi"/>
          <w:color w:val="404040" w:themeColor="text1" w:themeTint="BF"/>
        </w:rPr>
        <w:t xml:space="preserve">r 31 mei via overschrijving op rekeningnummer </w:t>
      </w:r>
      <w:r w:rsidRPr="0000306A">
        <w:rPr>
          <w:rFonts w:ascii="Abadi" w:hAnsi="Abadi"/>
          <w:color w:val="404040" w:themeColor="text1" w:themeTint="BF"/>
          <w:highlight w:val="yellow"/>
        </w:rPr>
        <w:t>BE19 7341</w:t>
      </w:r>
      <w:r w:rsidR="0000306A" w:rsidRPr="0000306A">
        <w:rPr>
          <w:rFonts w:ascii="Abadi" w:hAnsi="Abadi"/>
          <w:color w:val="404040" w:themeColor="text1" w:themeTint="BF"/>
          <w:highlight w:val="yellow"/>
        </w:rPr>
        <w:t xml:space="preserve"> </w:t>
      </w:r>
      <w:r w:rsidRPr="0000306A">
        <w:rPr>
          <w:rFonts w:ascii="Abadi" w:hAnsi="Abadi"/>
          <w:color w:val="404040" w:themeColor="text1" w:themeTint="BF"/>
          <w:highlight w:val="yellow"/>
        </w:rPr>
        <w:t>4312 3812</w:t>
      </w:r>
    </w:p>
    <w:p w14:paraId="34483FE9" w14:textId="77777777" w:rsidR="00C20124" w:rsidRDefault="00C20124" w:rsidP="00C20124">
      <w:pPr>
        <w:rPr>
          <w:rFonts w:ascii="Abadi" w:hAnsi="Abadi"/>
          <w:color w:val="404040" w:themeColor="text1" w:themeTint="BF"/>
        </w:rPr>
      </w:pPr>
      <w:r w:rsidRPr="0000306A">
        <w:rPr>
          <w:rFonts w:ascii="Abadi" w:hAnsi="Abadi"/>
          <w:color w:val="404040" w:themeColor="text1" w:themeTint="BF"/>
        </w:rPr>
        <w:t xml:space="preserve">Vermeld in je mededeling aub </w:t>
      </w:r>
      <w:r w:rsidRPr="0000306A">
        <w:rPr>
          <w:rFonts w:ascii="Abadi" w:hAnsi="Abadi"/>
          <w:color w:val="404040" w:themeColor="text1" w:themeTint="BF"/>
          <w:highlight w:val="yellow"/>
        </w:rPr>
        <w:t>naam leerling en klas</w:t>
      </w:r>
      <w:r w:rsidRPr="0000306A">
        <w:rPr>
          <w:rFonts w:ascii="Abadi" w:hAnsi="Abadi"/>
          <w:color w:val="404040" w:themeColor="text1" w:themeTint="BF"/>
        </w:rPr>
        <w:t xml:space="preserve"> zodat we je de eetbonnen tijdig kunnen bezorgen.  </w:t>
      </w:r>
    </w:p>
    <w:p w14:paraId="52C89341" w14:textId="77777777" w:rsidR="0000306A" w:rsidRDefault="0000306A" w:rsidP="00C20124">
      <w:pPr>
        <w:rPr>
          <w:rFonts w:ascii="Abadi" w:hAnsi="Abadi"/>
          <w:color w:val="404040" w:themeColor="text1" w:themeTint="BF"/>
        </w:rPr>
      </w:pPr>
    </w:p>
    <w:p w14:paraId="73C5F4A2" w14:textId="77777777" w:rsidR="0000306A" w:rsidRDefault="0000306A" w:rsidP="00C20124">
      <w:pPr>
        <w:rPr>
          <w:rFonts w:ascii="Abadi" w:hAnsi="Abadi"/>
          <w:color w:val="404040" w:themeColor="text1" w:themeTint="BF"/>
        </w:rPr>
      </w:pPr>
      <w:r>
        <w:rPr>
          <w:rFonts w:ascii="Abadi" w:hAnsi="Abadi"/>
          <w:color w:val="404040" w:themeColor="text1" w:themeTint="BF"/>
        </w:rPr>
        <w:t xml:space="preserve">De opbrengst gaat integraal naar de verbouwing van het voormalige PC. </w:t>
      </w:r>
    </w:p>
    <w:p w14:paraId="0C46EAC2" w14:textId="77777777" w:rsidR="0000306A" w:rsidRDefault="0000306A" w:rsidP="00C20124">
      <w:pPr>
        <w:rPr>
          <w:rFonts w:ascii="Abadi" w:hAnsi="Abadi"/>
          <w:color w:val="404040" w:themeColor="text1" w:themeTint="BF"/>
        </w:rPr>
      </w:pPr>
    </w:p>
    <w:p w14:paraId="17A8CA5A" w14:textId="77777777" w:rsidR="0000306A" w:rsidRDefault="0000306A" w:rsidP="00C20124">
      <w:pPr>
        <w:rPr>
          <w:rFonts w:ascii="Abadi" w:hAnsi="Abadi"/>
          <w:color w:val="404040" w:themeColor="text1" w:themeTint="BF"/>
        </w:rPr>
      </w:pPr>
      <w:r>
        <w:rPr>
          <w:rFonts w:ascii="Abadi" w:hAnsi="Abadi"/>
          <w:color w:val="404040" w:themeColor="text1" w:themeTint="BF"/>
        </w:rPr>
        <w:t>Dank alvast!</w:t>
      </w:r>
    </w:p>
    <w:p w14:paraId="4167A92D" w14:textId="77777777" w:rsidR="009E7E97" w:rsidRDefault="009E7E97" w:rsidP="00C20124">
      <w:pPr>
        <w:rPr>
          <w:rFonts w:ascii="Abadi" w:hAnsi="Abadi"/>
          <w:color w:val="404040" w:themeColor="text1" w:themeTint="BF"/>
        </w:rPr>
      </w:pPr>
    </w:p>
    <w:p w14:paraId="40D1EBF4" w14:textId="77777777" w:rsidR="009E7E97" w:rsidRPr="0000306A" w:rsidRDefault="009E7E97" w:rsidP="00C20124">
      <w:pPr>
        <w:rPr>
          <w:rFonts w:ascii="Abadi" w:hAnsi="Abadi"/>
          <w:color w:val="404040" w:themeColor="text1" w:themeTint="BF"/>
        </w:rPr>
      </w:pPr>
      <w:r>
        <w:rPr>
          <w:rFonts w:ascii="Abadi" w:hAnsi="Abadi"/>
          <w:color w:val="404040" w:themeColor="text1" w:themeTint="BF"/>
        </w:rPr>
        <w:t>Het Virgo De Heide-team</w:t>
      </w:r>
    </w:p>
    <w:p w14:paraId="5055C9DB" w14:textId="77777777" w:rsidR="0000306A" w:rsidRPr="0000306A" w:rsidRDefault="0000306A" w:rsidP="00C20124">
      <w:pPr>
        <w:rPr>
          <w:rFonts w:ascii="Abadi" w:hAnsi="Abadi"/>
          <w:color w:val="404040" w:themeColor="text1" w:themeTint="BF"/>
        </w:rPr>
      </w:pPr>
    </w:p>
    <w:p w14:paraId="062DA4B6" w14:textId="77777777" w:rsidR="00C20124" w:rsidRDefault="00C20124" w:rsidP="00C20124">
      <w:pPr>
        <w:rPr>
          <w:rFonts w:ascii="Abadi" w:hAnsi="Abadi"/>
        </w:rPr>
      </w:pPr>
    </w:p>
    <w:p w14:paraId="20149EE7" w14:textId="77777777" w:rsidR="00C20124" w:rsidRDefault="00C20124" w:rsidP="00C20124">
      <w:pPr>
        <w:rPr>
          <w:rFonts w:ascii="Abadi" w:hAnsi="Abadi"/>
        </w:rPr>
      </w:pPr>
    </w:p>
    <w:p w14:paraId="5220D404" w14:textId="77777777" w:rsidR="0000306A" w:rsidRDefault="0000306A" w:rsidP="00C20124">
      <w:pPr>
        <w:ind w:left="720"/>
        <w:rPr>
          <w:rFonts w:ascii="Abadi" w:hAnsi="Abadi"/>
        </w:rPr>
      </w:pPr>
    </w:p>
    <w:p w14:paraId="50727DF6" w14:textId="77777777" w:rsidR="009E7E97" w:rsidRDefault="009E7E97" w:rsidP="00C20124">
      <w:pPr>
        <w:ind w:left="720"/>
        <w:rPr>
          <w:rFonts w:ascii="Abadi" w:hAnsi="Abadi"/>
        </w:rPr>
      </w:pPr>
    </w:p>
    <w:p w14:paraId="53571E68" w14:textId="77777777" w:rsidR="00C87941" w:rsidRDefault="009E7E97" w:rsidP="00C20124">
      <w:pPr>
        <w:rPr>
          <w:rFonts w:ascii="Abadi" w:hAnsi="Abadi"/>
        </w:rPr>
      </w:pPr>
      <w:r>
        <w:rPr>
          <w:rFonts w:ascii="Abadi" w:hAnsi="Abadi"/>
        </w:rPr>
        <w:tab/>
      </w:r>
    </w:p>
    <w:p w14:paraId="50366607" w14:textId="77777777" w:rsidR="00C20124" w:rsidRPr="00C87941" w:rsidRDefault="009E7E97" w:rsidP="00C87941">
      <w:pPr>
        <w:ind w:firstLine="720"/>
        <w:rPr>
          <w:rFonts w:ascii="Abadi" w:hAnsi="Abadi"/>
          <w:b/>
          <w:color w:val="595959" w:themeColor="text1" w:themeTint="A6"/>
        </w:rPr>
      </w:pPr>
      <w:r w:rsidRPr="00C87941">
        <w:rPr>
          <w:rFonts w:ascii="Abadi" w:hAnsi="Abadi"/>
          <w:b/>
          <w:color w:val="595959" w:themeColor="text1" w:themeTint="A6"/>
        </w:rPr>
        <w:t xml:space="preserve">NAAM : </w:t>
      </w:r>
      <w:r w:rsidRPr="00C87941">
        <w:rPr>
          <w:rFonts w:ascii="Abadi" w:hAnsi="Abadi"/>
          <w:b/>
          <w:color w:val="595959" w:themeColor="text1" w:themeTint="A6"/>
        </w:rPr>
        <w:tab/>
        <w:t>____________________________</w:t>
      </w:r>
    </w:p>
    <w:p w14:paraId="51F50A1C" w14:textId="77777777" w:rsidR="009E7E97" w:rsidRPr="00C87941" w:rsidRDefault="009E7E97" w:rsidP="00C20124">
      <w:pPr>
        <w:rPr>
          <w:rFonts w:ascii="Abadi" w:hAnsi="Abadi"/>
          <w:b/>
          <w:color w:val="595959" w:themeColor="text1" w:themeTint="A6"/>
        </w:rPr>
      </w:pPr>
      <w:r w:rsidRPr="00C87941">
        <w:rPr>
          <w:rFonts w:ascii="Abadi" w:hAnsi="Abadi"/>
          <w:b/>
          <w:color w:val="595959" w:themeColor="text1" w:themeTint="A6"/>
        </w:rPr>
        <w:tab/>
        <w:t xml:space="preserve">KLAS :   </w:t>
      </w:r>
      <w:r w:rsidRPr="00C87941">
        <w:rPr>
          <w:rFonts w:ascii="Abadi" w:hAnsi="Abadi"/>
          <w:b/>
          <w:color w:val="595959" w:themeColor="text1" w:themeTint="A6"/>
        </w:rPr>
        <w:tab/>
        <w:t>________________</w:t>
      </w:r>
    </w:p>
    <w:p w14:paraId="4091BFC5" w14:textId="77777777" w:rsidR="009E7E97" w:rsidRPr="00C87941" w:rsidRDefault="009E7E97" w:rsidP="009E7E97">
      <w:pPr>
        <w:ind w:firstLine="720"/>
        <w:rPr>
          <w:rFonts w:ascii="Abadi" w:hAnsi="Abadi"/>
          <w:b/>
          <w:color w:val="595959" w:themeColor="text1" w:themeTint="A6"/>
          <w:u w:val="single"/>
        </w:rPr>
      </w:pPr>
      <w:r w:rsidRPr="00C87941">
        <w:rPr>
          <w:rFonts w:ascii="Abadi" w:hAnsi="Abadi"/>
          <w:b/>
          <w:color w:val="595959" w:themeColor="text1" w:themeTint="A6"/>
          <w:u w:val="single"/>
        </w:rPr>
        <w:t xml:space="preserve">Bestelling : </w:t>
      </w:r>
    </w:p>
    <w:p w14:paraId="3276BC1D" w14:textId="77777777" w:rsidR="009E7E97" w:rsidRPr="00C87941" w:rsidRDefault="009E7E97" w:rsidP="009E7E97">
      <w:pPr>
        <w:ind w:left="720"/>
        <w:rPr>
          <w:rFonts w:ascii="Abadi" w:hAnsi="Abadi"/>
          <w:color w:val="595959" w:themeColor="text1" w:themeTint="A6"/>
          <w:highlight w:val="green"/>
        </w:rPr>
      </w:pPr>
    </w:p>
    <w:p w14:paraId="101B6C52" w14:textId="77777777" w:rsidR="009E7E97" w:rsidRPr="00C87941" w:rsidRDefault="00C20124" w:rsidP="009E7E97">
      <w:pPr>
        <w:ind w:left="720" w:right="-170"/>
        <w:rPr>
          <w:rFonts w:ascii="Abadi" w:hAnsi="Abadi"/>
          <w:color w:val="595959" w:themeColor="text1" w:themeTint="A6"/>
          <w:highlight w:val="green"/>
        </w:rPr>
      </w:pPr>
      <w:r w:rsidRPr="00C87941">
        <w:rPr>
          <w:rFonts w:ascii="Abadi" w:hAnsi="Abadi"/>
          <w:color w:val="595959" w:themeColor="text1" w:themeTint="A6"/>
        </w:rPr>
        <w:t xml:space="preserve">……… x menu </w:t>
      </w:r>
      <w:r w:rsidR="00C87941" w:rsidRPr="00C87941">
        <w:rPr>
          <w:rFonts w:ascii="Abadi" w:hAnsi="Abadi"/>
          <w:color w:val="595959" w:themeColor="text1" w:themeTint="A6"/>
        </w:rPr>
        <w:t>SMALL</w:t>
      </w:r>
      <w:r w:rsidRPr="00C87941">
        <w:rPr>
          <w:rFonts w:ascii="Abadi" w:hAnsi="Abadi"/>
          <w:color w:val="595959" w:themeColor="text1" w:themeTint="A6"/>
        </w:rPr>
        <w:t xml:space="preserve">   </w:t>
      </w:r>
      <w:r w:rsidRPr="00914637">
        <w:rPr>
          <w:rFonts w:ascii="Abadi" w:hAnsi="Abadi"/>
          <w:color w:val="595959" w:themeColor="text1" w:themeTint="A6"/>
          <w:highlight w:val="yellow"/>
        </w:rPr>
        <w:t xml:space="preserve">(1 stuk vlees OF veggie </w:t>
      </w:r>
      <w:r w:rsidR="009E7E97" w:rsidRPr="00914637">
        <w:rPr>
          <w:rFonts w:ascii="Abadi" w:hAnsi="Abadi"/>
          <w:color w:val="595959" w:themeColor="text1" w:themeTint="A6"/>
          <w:highlight w:val="yellow"/>
        </w:rPr>
        <w:t>)</w:t>
      </w:r>
      <w:r w:rsidRPr="00914637">
        <w:rPr>
          <w:rFonts w:ascii="Abadi" w:hAnsi="Abadi"/>
          <w:color w:val="595959" w:themeColor="text1" w:themeTint="A6"/>
          <w:highlight w:val="yellow"/>
        </w:rPr>
        <w:t xml:space="preserve">      €10  </w:t>
      </w:r>
      <w:r w:rsidRPr="00C87941">
        <w:rPr>
          <w:rFonts w:ascii="Abadi" w:hAnsi="Abadi"/>
          <w:color w:val="595959" w:themeColor="text1" w:themeTint="A6"/>
        </w:rPr>
        <w:t xml:space="preserve">     </w:t>
      </w:r>
      <w:r w:rsidRPr="00C87941">
        <w:rPr>
          <w:rFonts w:ascii="Abadi" w:hAnsi="Abadi"/>
          <w:color w:val="595959" w:themeColor="text1" w:themeTint="A6"/>
        </w:rPr>
        <w:tab/>
        <w:t xml:space="preserve"> </w:t>
      </w:r>
    </w:p>
    <w:p w14:paraId="071739B8" w14:textId="77777777" w:rsidR="00C20124" w:rsidRPr="00914637" w:rsidRDefault="00C20124" w:rsidP="00C87941">
      <w:pPr>
        <w:pStyle w:val="Lijstalinea"/>
        <w:numPr>
          <w:ilvl w:val="0"/>
          <w:numId w:val="2"/>
        </w:numPr>
        <w:rPr>
          <w:rFonts w:ascii="Abadi" w:hAnsi="Abadi"/>
          <w:i/>
          <w:color w:val="595959" w:themeColor="text1" w:themeTint="A6"/>
        </w:rPr>
      </w:pPr>
      <w:r w:rsidRPr="00914637">
        <w:rPr>
          <w:rFonts w:ascii="Abadi" w:hAnsi="Abadi"/>
          <w:i/>
          <w:color w:val="595959" w:themeColor="text1" w:themeTint="A6"/>
        </w:rPr>
        <w:t xml:space="preserve">Bbq spek         </w:t>
      </w:r>
      <w:r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ab/>
        <w:t xml:space="preserve">x ………………..      </w:t>
      </w:r>
    </w:p>
    <w:p w14:paraId="210DF69A" w14:textId="77777777" w:rsidR="00C20124" w:rsidRPr="00914637" w:rsidRDefault="00C20124" w:rsidP="00C20124">
      <w:pPr>
        <w:pStyle w:val="Lijstalinea"/>
        <w:numPr>
          <w:ilvl w:val="1"/>
          <w:numId w:val="1"/>
        </w:numPr>
        <w:rPr>
          <w:rFonts w:ascii="Abadi" w:hAnsi="Abadi"/>
          <w:i/>
          <w:color w:val="595959" w:themeColor="text1" w:themeTint="A6"/>
        </w:rPr>
      </w:pPr>
      <w:proofErr w:type="spellStart"/>
      <w:r w:rsidRPr="00914637">
        <w:rPr>
          <w:rFonts w:ascii="Abadi" w:hAnsi="Abadi"/>
          <w:i/>
          <w:color w:val="595959" w:themeColor="text1" w:themeTint="A6"/>
        </w:rPr>
        <w:t>Bbq</w:t>
      </w:r>
      <w:proofErr w:type="spellEnd"/>
      <w:r w:rsidRPr="00914637">
        <w:rPr>
          <w:rFonts w:ascii="Abadi" w:hAnsi="Abadi"/>
          <w:i/>
          <w:color w:val="595959" w:themeColor="text1" w:themeTint="A6"/>
        </w:rPr>
        <w:t xml:space="preserve"> Worst</w:t>
      </w:r>
      <w:r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ab/>
        <w:t>x ………………..</w:t>
      </w:r>
    </w:p>
    <w:p w14:paraId="2FBA329C" w14:textId="77777777" w:rsidR="00C20124" w:rsidRPr="00914637" w:rsidRDefault="00C20124" w:rsidP="00C20124">
      <w:pPr>
        <w:pStyle w:val="Lijstalinea"/>
        <w:numPr>
          <w:ilvl w:val="1"/>
          <w:numId w:val="1"/>
        </w:numPr>
        <w:rPr>
          <w:rFonts w:ascii="Abadi" w:hAnsi="Abadi"/>
          <w:i/>
          <w:color w:val="595959" w:themeColor="text1" w:themeTint="A6"/>
        </w:rPr>
      </w:pPr>
      <w:r w:rsidRPr="00914637">
        <w:rPr>
          <w:rFonts w:ascii="Abadi" w:hAnsi="Abadi"/>
          <w:i/>
          <w:color w:val="595959" w:themeColor="text1" w:themeTint="A6"/>
        </w:rPr>
        <w:t>Hamburger</w:t>
      </w:r>
      <w:r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ab/>
        <w:t>x ………………..</w:t>
      </w:r>
    </w:p>
    <w:p w14:paraId="15345B26" w14:textId="77777777" w:rsidR="00C20124" w:rsidRPr="00914637" w:rsidRDefault="00C20124" w:rsidP="00C20124">
      <w:pPr>
        <w:pStyle w:val="Lijstalinea"/>
        <w:numPr>
          <w:ilvl w:val="1"/>
          <w:numId w:val="1"/>
        </w:numPr>
        <w:rPr>
          <w:rFonts w:ascii="Abadi" w:hAnsi="Abadi"/>
          <w:i/>
          <w:color w:val="595959" w:themeColor="text1" w:themeTint="A6"/>
        </w:rPr>
      </w:pPr>
      <w:r w:rsidRPr="00914637">
        <w:rPr>
          <w:rFonts w:ascii="Abadi" w:hAnsi="Abadi"/>
          <w:i/>
          <w:color w:val="595959" w:themeColor="text1" w:themeTint="A6"/>
        </w:rPr>
        <w:t>Kipsaté gemarineerd</w:t>
      </w:r>
      <w:r w:rsidRPr="00914637">
        <w:rPr>
          <w:rFonts w:ascii="Abadi" w:hAnsi="Abadi"/>
          <w:i/>
          <w:color w:val="595959" w:themeColor="text1" w:themeTint="A6"/>
        </w:rPr>
        <w:tab/>
      </w:r>
      <w:r w:rsidR="00C87941"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>x ………………..</w:t>
      </w:r>
    </w:p>
    <w:p w14:paraId="1499776E" w14:textId="77777777" w:rsidR="00C20124" w:rsidRPr="00914637" w:rsidRDefault="00C20124" w:rsidP="00C20124">
      <w:pPr>
        <w:pStyle w:val="Lijstalinea"/>
        <w:numPr>
          <w:ilvl w:val="1"/>
          <w:numId w:val="1"/>
        </w:numPr>
        <w:rPr>
          <w:rFonts w:ascii="Abadi" w:hAnsi="Abadi"/>
          <w:i/>
          <w:color w:val="595959" w:themeColor="text1" w:themeTint="A6"/>
        </w:rPr>
      </w:pPr>
      <w:proofErr w:type="spellStart"/>
      <w:r w:rsidRPr="00914637">
        <w:rPr>
          <w:rFonts w:ascii="Abadi" w:hAnsi="Abadi"/>
          <w:i/>
          <w:color w:val="595959" w:themeColor="text1" w:themeTint="A6"/>
        </w:rPr>
        <w:t>Veggie</w:t>
      </w:r>
      <w:proofErr w:type="spellEnd"/>
      <w:r w:rsidRPr="00914637">
        <w:rPr>
          <w:rFonts w:ascii="Abadi" w:hAnsi="Abadi"/>
          <w:i/>
          <w:color w:val="595959" w:themeColor="text1" w:themeTint="A6"/>
        </w:rPr>
        <w:t xml:space="preserve"> balletjes </w:t>
      </w:r>
      <w:r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ab/>
        <w:t>x ………………..</w:t>
      </w:r>
    </w:p>
    <w:p w14:paraId="5E877A65" w14:textId="77777777" w:rsidR="00C20124" w:rsidRPr="00914637" w:rsidRDefault="00C20124" w:rsidP="00C20124">
      <w:pPr>
        <w:pStyle w:val="Lijstalinea"/>
        <w:numPr>
          <w:ilvl w:val="1"/>
          <w:numId w:val="1"/>
        </w:numPr>
        <w:rPr>
          <w:rFonts w:ascii="Abadi" w:hAnsi="Abadi"/>
          <w:i/>
          <w:color w:val="595959" w:themeColor="text1" w:themeTint="A6"/>
        </w:rPr>
      </w:pPr>
      <w:proofErr w:type="spellStart"/>
      <w:r w:rsidRPr="00914637">
        <w:rPr>
          <w:rFonts w:ascii="Abadi" w:hAnsi="Abadi"/>
          <w:i/>
          <w:color w:val="595959" w:themeColor="text1" w:themeTint="A6"/>
        </w:rPr>
        <w:t>Groentenstick</w:t>
      </w:r>
      <w:proofErr w:type="spellEnd"/>
      <w:r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ab/>
      </w:r>
      <w:r w:rsidR="00C87941"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>x ………………..</w:t>
      </w:r>
    </w:p>
    <w:p w14:paraId="0E6F60D1" w14:textId="77777777" w:rsidR="00C20124" w:rsidRPr="00C87941" w:rsidRDefault="00C20124" w:rsidP="00C20124">
      <w:pPr>
        <w:pStyle w:val="Lijstalinea"/>
        <w:ind w:left="1440"/>
        <w:rPr>
          <w:rFonts w:ascii="Abadi" w:hAnsi="Abadi"/>
          <w:color w:val="595959" w:themeColor="text1" w:themeTint="A6"/>
        </w:rPr>
      </w:pPr>
    </w:p>
    <w:p w14:paraId="61E1E985" w14:textId="77777777" w:rsidR="00C20124" w:rsidRPr="00C87941" w:rsidRDefault="00C20124" w:rsidP="00C87941">
      <w:pPr>
        <w:ind w:left="720" w:right="-283"/>
        <w:rPr>
          <w:rFonts w:ascii="Abadi" w:hAnsi="Abadi"/>
          <w:color w:val="595959" w:themeColor="text1" w:themeTint="A6"/>
          <w:highlight w:val="green"/>
        </w:rPr>
      </w:pPr>
      <w:r w:rsidRPr="00C87941">
        <w:rPr>
          <w:rFonts w:ascii="Abadi" w:hAnsi="Abadi"/>
          <w:color w:val="595959" w:themeColor="text1" w:themeTint="A6"/>
        </w:rPr>
        <w:t xml:space="preserve">……… x menu </w:t>
      </w:r>
      <w:r w:rsidR="00C87941" w:rsidRPr="00C87941">
        <w:rPr>
          <w:rFonts w:ascii="Abadi" w:hAnsi="Abadi"/>
          <w:color w:val="595959" w:themeColor="text1" w:themeTint="A6"/>
        </w:rPr>
        <w:t>MEDIUM</w:t>
      </w:r>
      <w:r w:rsidRPr="00C87941">
        <w:rPr>
          <w:rFonts w:ascii="Abadi" w:hAnsi="Abadi"/>
          <w:color w:val="595959" w:themeColor="text1" w:themeTint="A6"/>
        </w:rPr>
        <w:t xml:space="preserve">  </w:t>
      </w:r>
      <w:r w:rsidRPr="00914637">
        <w:rPr>
          <w:rFonts w:ascii="Abadi" w:hAnsi="Abadi"/>
          <w:color w:val="595959" w:themeColor="text1" w:themeTint="A6"/>
          <w:highlight w:val="yellow"/>
        </w:rPr>
        <w:t>( 2 stuks vlees OF veggie</w:t>
      </w:r>
      <w:r w:rsidR="00C87941" w:rsidRPr="00914637">
        <w:rPr>
          <w:rFonts w:ascii="Abadi" w:hAnsi="Abadi"/>
          <w:color w:val="595959" w:themeColor="text1" w:themeTint="A6"/>
          <w:highlight w:val="yellow"/>
        </w:rPr>
        <w:t>)    €15</w:t>
      </w:r>
      <w:r w:rsidRPr="00914637">
        <w:rPr>
          <w:rFonts w:ascii="Abadi" w:hAnsi="Abadi"/>
          <w:color w:val="595959" w:themeColor="text1" w:themeTint="A6"/>
          <w:highlight w:val="yellow"/>
        </w:rPr>
        <w:t xml:space="preserve"> </w:t>
      </w:r>
    </w:p>
    <w:p w14:paraId="32C88AFA" w14:textId="77777777" w:rsidR="00C20124" w:rsidRPr="00914637" w:rsidRDefault="00C20124" w:rsidP="00C20124">
      <w:pPr>
        <w:pStyle w:val="Lijstalinea"/>
        <w:numPr>
          <w:ilvl w:val="1"/>
          <w:numId w:val="1"/>
        </w:numPr>
        <w:rPr>
          <w:rFonts w:ascii="Abadi" w:hAnsi="Abadi"/>
          <w:i/>
          <w:color w:val="595959" w:themeColor="text1" w:themeTint="A6"/>
        </w:rPr>
      </w:pPr>
      <w:proofErr w:type="spellStart"/>
      <w:r w:rsidRPr="00914637">
        <w:rPr>
          <w:rFonts w:ascii="Abadi" w:hAnsi="Abadi"/>
          <w:i/>
          <w:color w:val="595959" w:themeColor="text1" w:themeTint="A6"/>
        </w:rPr>
        <w:t>Bbq</w:t>
      </w:r>
      <w:proofErr w:type="spellEnd"/>
      <w:r w:rsidRPr="00914637">
        <w:rPr>
          <w:rFonts w:ascii="Abadi" w:hAnsi="Abadi"/>
          <w:i/>
          <w:color w:val="595959" w:themeColor="text1" w:themeTint="A6"/>
        </w:rPr>
        <w:t xml:space="preserve"> spek         </w:t>
      </w:r>
      <w:r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ab/>
        <w:t xml:space="preserve">x ………………..      </w:t>
      </w:r>
    </w:p>
    <w:p w14:paraId="528875BB" w14:textId="77777777" w:rsidR="00C20124" w:rsidRPr="00914637" w:rsidRDefault="00C20124" w:rsidP="00C20124">
      <w:pPr>
        <w:pStyle w:val="Lijstalinea"/>
        <w:numPr>
          <w:ilvl w:val="1"/>
          <w:numId w:val="1"/>
        </w:numPr>
        <w:rPr>
          <w:rFonts w:ascii="Abadi" w:hAnsi="Abadi"/>
          <w:i/>
          <w:color w:val="595959" w:themeColor="text1" w:themeTint="A6"/>
        </w:rPr>
      </w:pPr>
      <w:proofErr w:type="spellStart"/>
      <w:r w:rsidRPr="00914637">
        <w:rPr>
          <w:rFonts w:ascii="Abadi" w:hAnsi="Abadi"/>
          <w:i/>
          <w:color w:val="595959" w:themeColor="text1" w:themeTint="A6"/>
        </w:rPr>
        <w:t>Bbq</w:t>
      </w:r>
      <w:proofErr w:type="spellEnd"/>
      <w:r w:rsidRPr="00914637">
        <w:rPr>
          <w:rFonts w:ascii="Abadi" w:hAnsi="Abadi"/>
          <w:i/>
          <w:color w:val="595959" w:themeColor="text1" w:themeTint="A6"/>
        </w:rPr>
        <w:t xml:space="preserve"> Worst</w:t>
      </w:r>
      <w:r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ab/>
        <w:t>x ………………..</w:t>
      </w:r>
    </w:p>
    <w:p w14:paraId="581969C3" w14:textId="77777777" w:rsidR="00C20124" w:rsidRPr="00914637" w:rsidRDefault="00C20124" w:rsidP="00C20124">
      <w:pPr>
        <w:pStyle w:val="Lijstalinea"/>
        <w:numPr>
          <w:ilvl w:val="1"/>
          <w:numId w:val="1"/>
        </w:numPr>
        <w:rPr>
          <w:rFonts w:ascii="Abadi" w:hAnsi="Abadi"/>
          <w:i/>
          <w:color w:val="595959" w:themeColor="text1" w:themeTint="A6"/>
        </w:rPr>
      </w:pPr>
      <w:r w:rsidRPr="00914637">
        <w:rPr>
          <w:rFonts w:ascii="Abadi" w:hAnsi="Abadi"/>
          <w:i/>
          <w:color w:val="595959" w:themeColor="text1" w:themeTint="A6"/>
        </w:rPr>
        <w:t>Hamburger</w:t>
      </w:r>
      <w:r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ab/>
        <w:t>x ………………..</w:t>
      </w:r>
    </w:p>
    <w:p w14:paraId="61FB4E15" w14:textId="77777777" w:rsidR="00C20124" w:rsidRPr="00914637" w:rsidRDefault="00C20124" w:rsidP="00C20124">
      <w:pPr>
        <w:pStyle w:val="Lijstalinea"/>
        <w:numPr>
          <w:ilvl w:val="1"/>
          <w:numId w:val="1"/>
        </w:numPr>
        <w:rPr>
          <w:rFonts w:ascii="Abadi" w:hAnsi="Abadi"/>
          <w:i/>
          <w:color w:val="595959" w:themeColor="text1" w:themeTint="A6"/>
        </w:rPr>
      </w:pPr>
      <w:r w:rsidRPr="00914637">
        <w:rPr>
          <w:rFonts w:ascii="Abadi" w:hAnsi="Abadi"/>
          <w:i/>
          <w:color w:val="595959" w:themeColor="text1" w:themeTint="A6"/>
        </w:rPr>
        <w:t>Kipsaté gemarineerd</w:t>
      </w:r>
      <w:r w:rsidRPr="00914637">
        <w:rPr>
          <w:rFonts w:ascii="Abadi" w:hAnsi="Abadi"/>
          <w:i/>
          <w:color w:val="595959" w:themeColor="text1" w:themeTint="A6"/>
        </w:rPr>
        <w:tab/>
      </w:r>
      <w:r w:rsidR="00C87941"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>x ………………..</w:t>
      </w:r>
    </w:p>
    <w:p w14:paraId="00EF5938" w14:textId="77777777" w:rsidR="00C20124" w:rsidRPr="00914637" w:rsidRDefault="00C20124" w:rsidP="00C20124">
      <w:pPr>
        <w:pStyle w:val="Lijstalinea"/>
        <w:numPr>
          <w:ilvl w:val="1"/>
          <w:numId w:val="1"/>
        </w:numPr>
        <w:rPr>
          <w:rFonts w:ascii="Abadi" w:hAnsi="Abadi"/>
          <w:i/>
          <w:color w:val="595959" w:themeColor="text1" w:themeTint="A6"/>
        </w:rPr>
      </w:pPr>
      <w:proofErr w:type="spellStart"/>
      <w:r w:rsidRPr="00914637">
        <w:rPr>
          <w:rFonts w:ascii="Abadi" w:hAnsi="Abadi"/>
          <w:i/>
          <w:color w:val="595959" w:themeColor="text1" w:themeTint="A6"/>
        </w:rPr>
        <w:t>Veggie</w:t>
      </w:r>
      <w:proofErr w:type="spellEnd"/>
      <w:r w:rsidRPr="00914637">
        <w:rPr>
          <w:rFonts w:ascii="Abadi" w:hAnsi="Abadi"/>
          <w:i/>
          <w:color w:val="595959" w:themeColor="text1" w:themeTint="A6"/>
        </w:rPr>
        <w:t xml:space="preserve"> balletjes </w:t>
      </w:r>
      <w:r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ab/>
        <w:t>x ………………..</w:t>
      </w:r>
    </w:p>
    <w:p w14:paraId="793E67CC" w14:textId="77777777" w:rsidR="00C20124" w:rsidRPr="00914637" w:rsidRDefault="00C20124" w:rsidP="00C20124">
      <w:pPr>
        <w:pStyle w:val="Lijstalinea"/>
        <w:numPr>
          <w:ilvl w:val="1"/>
          <w:numId w:val="1"/>
        </w:numPr>
        <w:rPr>
          <w:rFonts w:ascii="Abadi" w:hAnsi="Abadi"/>
          <w:i/>
          <w:color w:val="595959" w:themeColor="text1" w:themeTint="A6"/>
        </w:rPr>
      </w:pPr>
      <w:proofErr w:type="spellStart"/>
      <w:r w:rsidRPr="00914637">
        <w:rPr>
          <w:rFonts w:ascii="Abadi" w:hAnsi="Abadi"/>
          <w:i/>
          <w:color w:val="595959" w:themeColor="text1" w:themeTint="A6"/>
        </w:rPr>
        <w:t>Groentenstick</w:t>
      </w:r>
      <w:proofErr w:type="spellEnd"/>
      <w:r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ab/>
      </w:r>
      <w:r w:rsidR="00C87941"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>x ………………..</w:t>
      </w:r>
    </w:p>
    <w:p w14:paraId="6A20EEA0" w14:textId="77777777" w:rsidR="00C20124" w:rsidRPr="00C87941" w:rsidRDefault="00C20124" w:rsidP="00C20124">
      <w:pPr>
        <w:pStyle w:val="Lijstalinea"/>
        <w:ind w:left="1440"/>
        <w:rPr>
          <w:rFonts w:ascii="Abadi" w:hAnsi="Abadi"/>
          <w:color w:val="595959" w:themeColor="text1" w:themeTint="A6"/>
        </w:rPr>
      </w:pPr>
    </w:p>
    <w:p w14:paraId="0C6F5CB3" w14:textId="77777777" w:rsidR="00C20124" w:rsidRPr="00C87941" w:rsidRDefault="00C20124" w:rsidP="00C87941">
      <w:pPr>
        <w:ind w:firstLine="720"/>
        <w:rPr>
          <w:rFonts w:ascii="Abadi" w:hAnsi="Abadi"/>
          <w:color w:val="595959" w:themeColor="text1" w:themeTint="A6"/>
          <w:highlight w:val="green"/>
        </w:rPr>
      </w:pPr>
      <w:r w:rsidRPr="00C87941">
        <w:rPr>
          <w:rFonts w:ascii="Abadi" w:hAnsi="Abadi"/>
          <w:color w:val="595959" w:themeColor="text1" w:themeTint="A6"/>
        </w:rPr>
        <w:t xml:space="preserve">……… x menu </w:t>
      </w:r>
      <w:r w:rsidR="00C87941" w:rsidRPr="00C87941">
        <w:rPr>
          <w:rFonts w:ascii="Abadi" w:hAnsi="Abadi"/>
          <w:color w:val="595959" w:themeColor="text1" w:themeTint="A6"/>
        </w:rPr>
        <w:t>LARGE</w:t>
      </w:r>
      <w:r w:rsidRPr="00C87941">
        <w:rPr>
          <w:rFonts w:ascii="Abadi" w:hAnsi="Abadi"/>
          <w:color w:val="595959" w:themeColor="text1" w:themeTint="A6"/>
        </w:rPr>
        <w:t xml:space="preserve">  </w:t>
      </w:r>
      <w:r w:rsidRPr="00914637">
        <w:rPr>
          <w:rFonts w:ascii="Abadi" w:hAnsi="Abadi"/>
          <w:color w:val="595959" w:themeColor="text1" w:themeTint="A6"/>
          <w:highlight w:val="yellow"/>
        </w:rPr>
        <w:t>( 3 stuks vlees OF veggie)</w:t>
      </w:r>
      <w:r w:rsidR="00C87941" w:rsidRPr="00914637">
        <w:rPr>
          <w:rFonts w:ascii="Abadi" w:hAnsi="Abadi"/>
          <w:color w:val="595959" w:themeColor="text1" w:themeTint="A6"/>
          <w:highlight w:val="yellow"/>
        </w:rPr>
        <w:t xml:space="preserve">      €20</w:t>
      </w:r>
    </w:p>
    <w:p w14:paraId="2743FA13" w14:textId="77777777" w:rsidR="00C20124" w:rsidRPr="00914637" w:rsidRDefault="00C20124" w:rsidP="00C20124">
      <w:pPr>
        <w:pStyle w:val="Lijstalinea"/>
        <w:numPr>
          <w:ilvl w:val="1"/>
          <w:numId w:val="1"/>
        </w:numPr>
        <w:rPr>
          <w:rFonts w:ascii="Abadi" w:hAnsi="Abadi"/>
          <w:i/>
          <w:color w:val="595959" w:themeColor="text1" w:themeTint="A6"/>
        </w:rPr>
      </w:pPr>
      <w:proofErr w:type="spellStart"/>
      <w:r w:rsidRPr="00914637">
        <w:rPr>
          <w:rFonts w:ascii="Abadi" w:hAnsi="Abadi"/>
          <w:i/>
          <w:color w:val="595959" w:themeColor="text1" w:themeTint="A6"/>
        </w:rPr>
        <w:t>Bbq</w:t>
      </w:r>
      <w:proofErr w:type="spellEnd"/>
      <w:r w:rsidRPr="00914637">
        <w:rPr>
          <w:rFonts w:ascii="Abadi" w:hAnsi="Abadi"/>
          <w:i/>
          <w:color w:val="595959" w:themeColor="text1" w:themeTint="A6"/>
        </w:rPr>
        <w:t xml:space="preserve"> spek         </w:t>
      </w:r>
      <w:r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ab/>
        <w:t xml:space="preserve">x ………………..      </w:t>
      </w:r>
    </w:p>
    <w:p w14:paraId="75DD6378" w14:textId="77777777" w:rsidR="00C20124" w:rsidRPr="00914637" w:rsidRDefault="00C20124" w:rsidP="00C20124">
      <w:pPr>
        <w:pStyle w:val="Lijstalinea"/>
        <w:numPr>
          <w:ilvl w:val="1"/>
          <w:numId w:val="1"/>
        </w:numPr>
        <w:rPr>
          <w:rFonts w:ascii="Abadi" w:hAnsi="Abadi"/>
          <w:i/>
          <w:color w:val="595959" w:themeColor="text1" w:themeTint="A6"/>
        </w:rPr>
      </w:pPr>
      <w:proofErr w:type="spellStart"/>
      <w:r w:rsidRPr="00914637">
        <w:rPr>
          <w:rFonts w:ascii="Abadi" w:hAnsi="Abadi"/>
          <w:i/>
          <w:color w:val="595959" w:themeColor="text1" w:themeTint="A6"/>
        </w:rPr>
        <w:t>Bbq</w:t>
      </w:r>
      <w:proofErr w:type="spellEnd"/>
      <w:r w:rsidRPr="00914637">
        <w:rPr>
          <w:rFonts w:ascii="Abadi" w:hAnsi="Abadi"/>
          <w:i/>
          <w:color w:val="595959" w:themeColor="text1" w:themeTint="A6"/>
        </w:rPr>
        <w:t xml:space="preserve"> Worst</w:t>
      </w:r>
      <w:r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ab/>
        <w:t>x ………………..</w:t>
      </w:r>
    </w:p>
    <w:p w14:paraId="493DF81E" w14:textId="77777777" w:rsidR="00C20124" w:rsidRPr="00914637" w:rsidRDefault="00C20124" w:rsidP="00C20124">
      <w:pPr>
        <w:pStyle w:val="Lijstalinea"/>
        <w:numPr>
          <w:ilvl w:val="1"/>
          <w:numId w:val="1"/>
        </w:numPr>
        <w:rPr>
          <w:rFonts w:ascii="Abadi" w:hAnsi="Abadi"/>
          <w:i/>
          <w:color w:val="595959" w:themeColor="text1" w:themeTint="A6"/>
        </w:rPr>
      </w:pPr>
      <w:r w:rsidRPr="00914637">
        <w:rPr>
          <w:rFonts w:ascii="Abadi" w:hAnsi="Abadi"/>
          <w:i/>
          <w:color w:val="595959" w:themeColor="text1" w:themeTint="A6"/>
        </w:rPr>
        <w:t>Hamburger</w:t>
      </w:r>
      <w:r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ab/>
        <w:t>x ………………..</w:t>
      </w:r>
    </w:p>
    <w:p w14:paraId="696464BF" w14:textId="77777777" w:rsidR="00C20124" w:rsidRPr="00914637" w:rsidRDefault="00C20124" w:rsidP="00C20124">
      <w:pPr>
        <w:pStyle w:val="Lijstalinea"/>
        <w:numPr>
          <w:ilvl w:val="1"/>
          <w:numId w:val="1"/>
        </w:numPr>
        <w:rPr>
          <w:rFonts w:ascii="Abadi" w:hAnsi="Abadi"/>
          <w:i/>
          <w:color w:val="595959" w:themeColor="text1" w:themeTint="A6"/>
        </w:rPr>
      </w:pPr>
      <w:r w:rsidRPr="00914637">
        <w:rPr>
          <w:rFonts w:ascii="Abadi" w:hAnsi="Abadi"/>
          <w:i/>
          <w:color w:val="595959" w:themeColor="text1" w:themeTint="A6"/>
        </w:rPr>
        <w:t>Kipsaté gemarineerd</w:t>
      </w:r>
      <w:r w:rsidRPr="00914637">
        <w:rPr>
          <w:rFonts w:ascii="Abadi" w:hAnsi="Abadi"/>
          <w:i/>
          <w:color w:val="595959" w:themeColor="text1" w:themeTint="A6"/>
        </w:rPr>
        <w:tab/>
      </w:r>
      <w:r w:rsidR="00C87941"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>x ………………..</w:t>
      </w:r>
    </w:p>
    <w:p w14:paraId="4B79E906" w14:textId="77777777" w:rsidR="00C20124" w:rsidRPr="00914637" w:rsidRDefault="00C20124" w:rsidP="00C20124">
      <w:pPr>
        <w:pStyle w:val="Lijstalinea"/>
        <w:numPr>
          <w:ilvl w:val="1"/>
          <w:numId w:val="1"/>
        </w:numPr>
        <w:rPr>
          <w:rFonts w:ascii="Abadi" w:hAnsi="Abadi"/>
          <w:i/>
          <w:color w:val="595959" w:themeColor="text1" w:themeTint="A6"/>
        </w:rPr>
      </w:pPr>
      <w:proofErr w:type="spellStart"/>
      <w:r w:rsidRPr="00914637">
        <w:rPr>
          <w:rFonts w:ascii="Abadi" w:hAnsi="Abadi"/>
          <w:i/>
          <w:color w:val="595959" w:themeColor="text1" w:themeTint="A6"/>
        </w:rPr>
        <w:t>Veggie</w:t>
      </w:r>
      <w:proofErr w:type="spellEnd"/>
      <w:r w:rsidRPr="00914637">
        <w:rPr>
          <w:rFonts w:ascii="Abadi" w:hAnsi="Abadi"/>
          <w:i/>
          <w:color w:val="595959" w:themeColor="text1" w:themeTint="A6"/>
        </w:rPr>
        <w:t xml:space="preserve"> balletjes </w:t>
      </w:r>
      <w:r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ab/>
        <w:t>x ………………..</w:t>
      </w:r>
    </w:p>
    <w:p w14:paraId="1EED6BC4" w14:textId="77777777" w:rsidR="00C20124" w:rsidRPr="00914637" w:rsidRDefault="00C20124" w:rsidP="00C20124">
      <w:pPr>
        <w:pStyle w:val="Lijstalinea"/>
        <w:numPr>
          <w:ilvl w:val="1"/>
          <w:numId w:val="1"/>
        </w:numPr>
        <w:rPr>
          <w:rFonts w:ascii="Abadi" w:hAnsi="Abadi"/>
          <w:i/>
          <w:color w:val="595959" w:themeColor="text1" w:themeTint="A6"/>
        </w:rPr>
      </w:pPr>
      <w:proofErr w:type="spellStart"/>
      <w:r w:rsidRPr="00914637">
        <w:rPr>
          <w:rFonts w:ascii="Abadi" w:hAnsi="Abadi"/>
          <w:i/>
          <w:color w:val="595959" w:themeColor="text1" w:themeTint="A6"/>
        </w:rPr>
        <w:t>Groentenstick</w:t>
      </w:r>
      <w:proofErr w:type="spellEnd"/>
      <w:r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ab/>
      </w:r>
      <w:r w:rsidR="00C87941" w:rsidRPr="00914637">
        <w:rPr>
          <w:rFonts w:ascii="Abadi" w:hAnsi="Abadi"/>
          <w:i/>
          <w:color w:val="595959" w:themeColor="text1" w:themeTint="A6"/>
        </w:rPr>
        <w:tab/>
      </w:r>
      <w:r w:rsidRPr="00914637">
        <w:rPr>
          <w:rFonts w:ascii="Abadi" w:hAnsi="Abadi"/>
          <w:i/>
          <w:color w:val="595959" w:themeColor="text1" w:themeTint="A6"/>
        </w:rPr>
        <w:t>x ………………..</w:t>
      </w:r>
    </w:p>
    <w:p w14:paraId="154BF6DA" w14:textId="77777777" w:rsidR="00C87941" w:rsidRPr="00C87941" w:rsidRDefault="00C87941" w:rsidP="00C87941">
      <w:pPr>
        <w:rPr>
          <w:rFonts w:ascii="Abadi" w:hAnsi="Abadi"/>
          <w:color w:val="595959" w:themeColor="text1" w:themeTint="A6"/>
        </w:rPr>
      </w:pPr>
    </w:p>
    <w:p w14:paraId="1E49C8F6" w14:textId="77777777" w:rsidR="00C87941" w:rsidRDefault="00C87941" w:rsidP="00C87941">
      <w:pPr>
        <w:ind w:left="2880" w:firstLine="720"/>
        <w:rPr>
          <w:rFonts w:ascii="Abadi" w:hAnsi="Abadi"/>
          <w:color w:val="595959" w:themeColor="text1" w:themeTint="A6"/>
          <w:sz w:val="18"/>
          <w:szCs w:val="18"/>
        </w:rPr>
      </w:pPr>
      <w:r w:rsidRPr="00914637">
        <w:rPr>
          <w:rFonts w:ascii="Abadi" w:hAnsi="Abadi"/>
          <w:color w:val="595959" w:themeColor="text1" w:themeTint="A6"/>
          <w:sz w:val="18"/>
          <w:szCs w:val="18"/>
        </w:rPr>
        <w:t xml:space="preserve">Brood en groenten inbegrepen </w:t>
      </w:r>
      <w:r w:rsidRPr="00914637">
        <w:rPr>
          <mc:AlternateContent>
            <mc:Choice Requires="w16se">
              <w:rFonts w:ascii="Abadi" w:hAnsi="Abadi"/>
            </mc:Choice>
            <mc:Fallback>
              <w:rFonts w:ascii="Segoe UI Emoji" w:eastAsia="Segoe UI Emoji" w:hAnsi="Segoe UI Emoji" w:cs="Segoe UI Emoji"/>
            </mc:Fallback>
          </mc:AlternateContent>
          <w:color w:val="595959" w:themeColor="text1" w:themeTint="A6"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AF4EF3" w14:textId="77777777" w:rsidR="00914637" w:rsidRPr="00914637" w:rsidRDefault="00914637" w:rsidP="00914637">
      <w:pPr>
        <w:rPr>
          <w:rFonts w:ascii="Abadi" w:hAnsi="Abadi"/>
          <w:color w:val="595959" w:themeColor="text1" w:themeTint="A6"/>
          <w:sz w:val="18"/>
          <w:szCs w:val="18"/>
        </w:rPr>
      </w:pPr>
      <w:r>
        <w:rPr>
          <w:rFonts w:ascii="Abadi" w:hAnsi="Abadi"/>
          <w:color w:val="595959" w:themeColor="text1" w:themeTint="A6"/>
          <w:sz w:val="18"/>
          <w:szCs w:val="18"/>
        </w:rPr>
        <w:tab/>
      </w:r>
    </w:p>
    <w:p w14:paraId="537481FD" w14:textId="77777777" w:rsidR="00C20124" w:rsidRPr="00053361" w:rsidRDefault="00C20124" w:rsidP="00C20124">
      <w:pPr>
        <w:rPr>
          <w:rFonts w:ascii="Abadi" w:hAnsi="Abadi"/>
        </w:rPr>
      </w:pPr>
    </w:p>
    <w:p w14:paraId="37ABAC37" w14:textId="77777777" w:rsidR="00C20124" w:rsidRPr="00053361" w:rsidRDefault="00C20124" w:rsidP="00C20124">
      <w:pPr>
        <w:rPr>
          <w:rFonts w:ascii="Abadi" w:hAnsi="Abadi"/>
        </w:rPr>
      </w:pPr>
    </w:p>
    <w:p w14:paraId="4FFA83A2" w14:textId="77777777" w:rsidR="00C20124" w:rsidRPr="00053361" w:rsidRDefault="00C20124" w:rsidP="00C20124">
      <w:pPr>
        <w:rPr>
          <w:rFonts w:ascii="Abadi" w:hAnsi="Abadi"/>
        </w:rPr>
      </w:pPr>
    </w:p>
    <w:p w14:paraId="5898CCE5" w14:textId="77777777" w:rsidR="00C20124" w:rsidRDefault="00C20124" w:rsidP="00C20124">
      <w:pPr>
        <w:rPr>
          <w:rFonts w:ascii="Abadi" w:hAnsi="Abadi"/>
        </w:rPr>
      </w:pPr>
    </w:p>
    <w:p w14:paraId="78F94E5F" w14:textId="77777777" w:rsidR="00C20124" w:rsidRPr="00053361" w:rsidRDefault="00C20124" w:rsidP="00C20124">
      <w:pPr>
        <w:rPr>
          <w:rFonts w:ascii="Abadi" w:hAnsi="Abadi"/>
        </w:rPr>
      </w:pPr>
    </w:p>
    <w:p w14:paraId="215892A1" w14:textId="77777777" w:rsidR="00C20124" w:rsidRDefault="00C20124" w:rsidP="00DD59C8"/>
    <w:sectPr w:rsidR="00C20124" w:rsidSect="00C87941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67C1" w14:textId="77777777" w:rsidR="00B812E0" w:rsidRDefault="00B812E0" w:rsidP="0042777E">
      <w:r>
        <w:separator/>
      </w:r>
    </w:p>
  </w:endnote>
  <w:endnote w:type="continuationSeparator" w:id="0">
    <w:p w14:paraId="6122B74C" w14:textId="77777777" w:rsidR="00B812E0" w:rsidRDefault="00B812E0" w:rsidP="0042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CADD" w14:textId="77777777" w:rsidR="004E6BCB" w:rsidRDefault="00C87941">
    <w:pPr>
      <w:pStyle w:val="Voet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63C682B" wp14:editId="36752CF0">
          <wp:simplePos x="0" y="0"/>
          <wp:positionH relativeFrom="page">
            <wp:align>left</wp:align>
          </wp:positionH>
          <wp:positionV relativeFrom="paragraph">
            <wp:posOffset>-1090295</wp:posOffset>
          </wp:positionV>
          <wp:extent cx="5507540" cy="1391285"/>
          <wp:effectExtent l="0" t="0" r="0" b="0"/>
          <wp:wrapNone/>
          <wp:docPr id="16" name="Picture 1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54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E97">
      <w:rPr>
        <w:noProof/>
      </w:rPr>
      <w:drawing>
        <wp:anchor distT="0" distB="0" distL="114300" distR="114300" simplePos="0" relativeHeight="251672576" behindDoc="0" locked="0" layoutInCell="1" allowOverlap="1" wp14:anchorId="3A5C5212" wp14:editId="02C54D8A">
          <wp:simplePos x="0" y="0"/>
          <wp:positionH relativeFrom="column">
            <wp:posOffset>7970520</wp:posOffset>
          </wp:positionH>
          <wp:positionV relativeFrom="paragraph">
            <wp:posOffset>-922655</wp:posOffset>
          </wp:positionV>
          <wp:extent cx="1402080" cy="1402080"/>
          <wp:effectExtent l="152400" t="152400" r="369570" b="369570"/>
          <wp:wrapThrough wrapText="bothSides">
            <wp:wrapPolygon edited="0">
              <wp:start x="1174" y="-2348"/>
              <wp:lineTo x="-2348" y="-1761"/>
              <wp:lineTo x="-2348" y="22891"/>
              <wp:lineTo x="2935" y="26413"/>
              <wp:lineTo x="2935" y="27000"/>
              <wp:lineTo x="21717" y="27000"/>
              <wp:lineTo x="22011" y="26413"/>
              <wp:lineTo x="26707" y="22011"/>
              <wp:lineTo x="27000" y="2935"/>
              <wp:lineTo x="23478" y="-1467"/>
              <wp:lineTo x="23185" y="-2348"/>
              <wp:lineTo x="1174" y="-2348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402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122A" w14:textId="77777777" w:rsidR="00B812E0" w:rsidRDefault="00B812E0" w:rsidP="0042777E">
      <w:r>
        <w:separator/>
      </w:r>
    </w:p>
  </w:footnote>
  <w:footnote w:type="continuationSeparator" w:id="0">
    <w:p w14:paraId="38FB7CD8" w14:textId="77777777" w:rsidR="00B812E0" w:rsidRDefault="00B812E0" w:rsidP="0042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9ADD" w14:textId="77777777" w:rsidR="0042777E" w:rsidRDefault="00E50F21">
    <w:pPr>
      <w:pStyle w:val="Kopteks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96DBEB9" wp14:editId="223A8711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5236638" cy="1478280"/>
          <wp:effectExtent l="0" t="0" r="2540" b="7620"/>
          <wp:wrapNone/>
          <wp:docPr id="17" name="Picture 17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339" cy="147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0281"/>
    <w:multiLevelType w:val="hybridMultilevel"/>
    <w:tmpl w:val="7FB846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F6A09"/>
    <w:multiLevelType w:val="hybridMultilevel"/>
    <w:tmpl w:val="67F20E8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9964892">
    <w:abstractNumId w:val="0"/>
  </w:num>
  <w:num w:numId="2" w16cid:durableId="2073261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24"/>
    <w:rsid w:val="0000306A"/>
    <w:rsid w:val="000E18BE"/>
    <w:rsid w:val="001E4FDC"/>
    <w:rsid w:val="001F2C0A"/>
    <w:rsid w:val="003E378A"/>
    <w:rsid w:val="0042777E"/>
    <w:rsid w:val="00493D71"/>
    <w:rsid w:val="004D6132"/>
    <w:rsid w:val="004E6BCB"/>
    <w:rsid w:val="006E45BA"/>
    <w:rsid w:val="00740D9E"/>
    <w:rsid w:val="00791156"/>
    <w:rsid w:val="00843363"/>
    <w:rsid w:val="00914637"/>
    <w:rsid w:val="009E7E97"/>
    <w:rsid w:val="00A12DDE"/>
    <w:rsid w:val="00B30EDE"/>
    <w:rsid w:val="00B812E0"/>
    <w:rsid w:val="00C051F8"/>
    <w:rsid w:val="00C20124"/>
    <w:rsid w:val="00C74D4B"/>
    <w:rsid w:val="00C87941"/>
    <w:rsid w:val="00DD59C8"/>
    <w:rsid w:val="00E24A60"/>
    <w:rsid w:val="00E50F21"/>
    <w:rsid w:val="00E75AA4"/>
    <w:rsid w:val="00E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9D292"/>
  <w15:chartTrackingRefBased/>
  <w15:docId w15:val="{DBFDEF0D-C692-40F4-BA9E-16868A22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59C8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DD59C8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D59C8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777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77E"/>
  </w:style>
  <w:style w:type="paragraph" w:styleId="Voettekst">
    <w:name w:val="footer"/>
    <w:basedOn w:val="Standaard"/>
    <w:link w:val="VoettekstChar"/>
    <w:uiPriority w:val="99"/>
    <w:unhideWhenUsed/>
    <w:rsid w:val="0042777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777E"/>
  </w:style>
  <w:style w:type="character" w:customStyle="1" w:styleId="Kop1Char">
    <w:name w:val="Kop 1 Char"/>
    <w:basedOn w:val="Standaardalinea-lettertype"/>
    <w:link w:val="Kop1"/>
    <w:uiPriority w:val="9"/>
    <w:rsid w:val="00DD59C8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D59C8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DD59C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D59C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D5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D59C8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DD59C8"/>
    <w:rPr>
      <w:rFonts w:ascii="Arial" w:hAnsi="Arial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DD59C8"/>
    <w:rPr>
      <w:rFonts w:ascii="Arial" w:hAnsi="Arial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DD59C8"/>
    <w:rPr>
      <w:rFonts w:ascii="Arial" w:hAnsi="Arial"/>
      <w:i/>
      <w:iCs/>
      <w:color w:val="4472C4" w:themeColor="accent1"/>
    </w:rPr>
  </w:style>
  <w:style w:type="character" w:styleId="Zwaar">
    <w:name w:val="Strong"/>
    <w:basedOn w:val="Standaardalinea-lettertype"/>
    <w:uiPriority w:val="22"/>
    <w:qFormat/>
    <w:rsid w:val="00DD59C8"/>
    <w:rPr>
      <w:rFonts w:ascii="Arial" w:hAnsi="Arial"/>
      <w:b/>
      <w:bCs/>
    </w:rPr>
  </w:style>
  <w:style w:type="character" w:styleId="Subtieleverwijzing">
    <w:name w:val="Subtle Reference"/>
    <w:basedOn w:val="Standaardalinea-lettertype"/>
    <w:uiPriority w:val="31"/>
    <w:qFormat/>
    <w:rsid w:val="00DD59C8"/>
    <w:rPr>
      <w:rFonts w:ascii="Arial" w:hAnsi="Arial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DD59C8"/>
    <w:rPr>
      <w:rFonts w:ascii="Arial" w:hAnsi="Arial"/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DD59C8"/>
    <w:rPr>
      <w:rFonts w:ascii="Arial" w:hAnsi="Arial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C20124"/>
    <w:pPr>
      <w:ind w:left="720"/>
      <w:contextualSpacing/>
    </w:pPr>
    <w:rPr>
      <w:rFonts w:asciiTheme="minorHAnsi" w:hAnsiTheme="minorHAns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Wauters\AppData\Local\Temp\Temp8_Briefhoofd_A4_VirgoDeHeide.zip\dh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5320D00B92245963E48A5A85D12AD" ma:contentTypeVersion="14" ma:contentTypeDescription="Een nieuw document maken." ma:contentTypeScope="" ma:versionID="c1bd0c2eda406133e1cd90669e8c1299">
  <xsd:schema xmlns:xsd="http://www.w3.org/2001/XMLSchema" xmlns:xs="http://www.w3.org/2001/XMLSchema" xmlns:p="http://schemas.microsoft.com/office/2006/metadata/properties" xmlns:ns3="26e8a541-7e90-480c-b481-55f413831486" xmlns:ns4="c6100b25-bc28-42f0-91ec-ffe13cd4288a" targetNamespace="http://schemas.microsoft.com/office/2006/metadata/properties" ma:root="true" ma:fieldsID="6abc673319dfa72e8ebd580ed5e62f0d" ns3:_="" ns4:_="">
    <xsd:import namespace="26e8a541-7e90-480c-b481-55f413831486"/>
    <xsd:import namespace="c6100b25-bc28-42f0-91ec-ffe13cd428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8a541-7e90-480c-b481-55f4138314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0b25-bc28-42f0-91ec-ffe13cd42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9A1F5-923D-4DDD-B4A1-DA3435B9F8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3A198F-C223-4BC1-8ECE-1B968FB78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C9784-8CF3-410A-9366-C56E2A5AE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8a541-7e90-480c-b481-55f413831486"/>
    <ds:schemaRef ds:uri="c6100b25-bc28-42f0-91ec-ffe13cd42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dh2.dotx</Template>
  <TotalTime>196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Wauters</dc:creator>
  <cp:keywords/>
  <dc:description/>
  <cp:lastModifiedBy>Gorik Aelbrecht</cp:lastModifiedBy>
  <cp:revision>2</cp:revision>
  <cp:lastPrinted>2023-05-15T09:14:00Z</cp:lastPrinted>
  <dcterms:created xsi:type="dcterms:W3CDTF">2023-05-15T08:02:00Z</dcterms:created>
  <dcterms:modified xsi:type="dcterms:W3CDTF">2023-05-16T08:41:00Z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0x010100BB25320D00B92245963E48A5A85D12AD</vt:lpwstr>
  </property>
</Properties>
</file>